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6" w:rsidRDefault="001910ED">
      <w:pPr>
        <w:pStyle w:val="Tittel"/>
      </w:pPr>
      <w:r>
        <w:t>Ute er det kaldt – rovertur til Vrådal</w:t>
      </w:r>
    </w:p>
    <w:p w:rsidR="00B948D6" w:rsidRDefault="001910ED">
      <w:r>
        <w:t>Barske Gleder roverlag inviterer alle roverne i Aust-Agder til å være med på tur til Vrådal 8-10 mars 2013.</w:t>
      </w:r>
    </w:p>
    <w:p w:rsidR="00B948D6" w:rsidRDefault="001910ED">
      <w:r>
        <w:t xml:space="preserve">Vi reiser etter skoletid på fredag og </w:t>
      </w:r>
      <w:r>
        <w:t xml:space="preserve">kommer hjem søndag ettermiddag. Nøyaktig informasjon om tid kommer senere. Vi sover i lavvo på toppen av slalåmbakken. </w:t>
      </w:r>
    </w:p>
    <w:p w:rsidR="00B948D6" w:rsidRDefault="00B948D6"/>
    <w:p w:rsidR="00B948D6" w:rsidRDefault="001910ED">
      <w:pPr>
        <w:spacing w:after="0"/>
        <w:rPr>
          <w:b/>
        </w:rPr>
      </w:pPr>
      <w:r>
        <w:rPr>
          <w:b/>
        </w:rPr>
        <w:t>Program:</w:t>
      </w:r>
    </w:p>
    <w:p w:rsidR="00B948D6" w:rsidRDefault="001910ED">
      <w:pPr>
        <w:spacing w:after="0"/>
      </w:pPr>
      <w:r>
        <w:t>På fredagen går vi opp til toppen av slalåmbakken. De tøffe går med langrennsski rett opp trekket for, og de late går langs ve</w:t>
      </w:r>
      <w:r>
        <w:t>ien til fots. På lørdagen står vi i bakken og går på langrenn. På søndagen griller vi pølser og eventuelt står i bakken eller går på langrenn for de som vil.</w:t>
      </w:r>
    </w:p>
    <w:p w:rsidR="00B948D6" w:rsidRDefault="00B948D6"/>
    <w:p w:rsidR="00B948D6" w:rsidRDefault="001910ED">
      <w:pPr>
        <w:spacing w:after="0"/>
        <w:rPr>
          <w:b/>
        </w:rPr>
      </w:pPr>
      <w:r>
        <w:rPr>
          <w:b/>
        </w:rPr>
        <w:t>Pris:</w:t>
      </w:r>
    </w:p>
    <w:p w:rsidR="00B948D6" w:rsidRDefault="001910ED">
      <w:pPr>
        <w:spacing w:after="0"/>
      </w:pPr>
      <w:r>
        <w:t xml:space="preserve">Heiskort betales av deltakerne og alle tar med egen mat, så turen i seg selv er gratis. Vi </w:t>
      </w:r>
      <w:r>
        <w:t>skaffer gruppetilbud.</w:t>
      </w:r>
    </w:p>
    <w:p w:rsidR="00B948D6" w:rsidRDefault="00B948D6">
      <w:pPr>
        <w:spacing w:after="0"/>
      </w:pPr>
    </w:p>
    <w:p w:rsidR="00B948D6" w:rsidRDefault="00B948D6">
      <w:pPr>
        <w:spacing w:after="0"/>
      </w:pPr>
    </w:p>
    <w:p w:rsidR="00B948D6" w:rsidRDefault="001910ED">
      <w:pPr>
        <w:spacing w:after="0"/>
        <w:rPr>
          <w:b/>
        </w:rPr>
      </w:pPr>
      <w:r>
        <w:rPr>
          <w:b/>
        </w:rPr>
        <w:t>Transport:</w:t>
      </w:r>
    </w:p>
    <w:p w:rsidR="00B948D6" w:rsidRDefault="001910ED">
      <w:pPr>
        <w:spacing w:after="0"/>
      </w:pPr>
      <w:r>
        <w:t>Vi prøver å kjøre i privatbiler. Vi samarbeider selvfølgelig om kjøringen. Dersom det blir mange påmeldte bestiller vi kanskje buss/minibuss.</w:t>
      </w:r>
    </w:p>
    <w:p w:rsidR="00B948D6" w:rsidRDefault="00B948D6"/>
    <w:p w:rsidR="00B948D6" w:rsidRDefault="00B948D6"/>
    <w:p w:rsidR="00B948D6" w:rsidRDefault="001910ED">
      <w:r>
        <w:t xml:space="preserve">Send </w:t>
      </w:r>
      <w:proofErr w:type="spellStart"/>
      <w:r>
        <w:t>mail</w:t>
      </w:r>
      <w:proofErr w:type="spellEnd"/>
      <w:r>
        <w:t xml:space="preserve"> til </w:t>
      </w:r>
      <w:hyperlink r:id="rId6" w:history="1">
        <w:r>
          <w:rPr>
            <w:rStyle w:val="Hyperkobling"/>
          </w:rPr>
          <w:t>jonas_t95@hotmail</w:t>
        </w:r>
        <w:r>
          <w:rPr>
            <w:rStyle w:val="Hyperkobling"/>
          </w:rPr>
          <w:t>.com</w:t>
        </w:r>
      </w:hyperlink>
      <w:r>
        <w:t xml:space="preserve"> eller sms til 99105496 for å melde dere på. Påmeldingsfrist er 1. februar.</w:t>
      </w:r>
    </w:p>
    <w:p w:rsidR="00B948D6" w:rsidRDefault="001910ED">
      <w:r>
        <w:t>Bare spør hvis det er noe dere lurer på!</w:t>
      </w:r>
    </w:p>
    <w:p w:rsidR="00B948D6" w:rsidRDefault="00B948D6"/>
    <w:p w:rsidR="00B948D6" w:rsidRDefault="001910ED">
      <w:proofErr w:type="spellStart"/>
      <w:r>
        <w:t>Mvh</w:t>
      </w:r>
      <w:proofErr w:type="spellEnd"/>
      <w:r>
        <w:t xml:space="preserve"> Barske Gleder</w:t>
      </w:r>
    </w:p>
    <w:sectPr w:rsidR="00B948D6" w:rsidSect="00B948D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ED" w:rsidRDefault="001910ED" w:rsidP="00B948D6">
      <w:pPr>
        <w:spacing w:after="0" w:line="240" w:lineRule="auto"/>
      </w:pPr>
      <w:r>
        <w:separator/>
      </w:r>
    </w:p>
  </w:endnote>
  <w:endnote w:type="continuationSeparator" w:id="0">
    <w:p w:rsidR="001910ED" w:rsidRDefault="001910ED" w:rsidP="00B9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ED" w:rsidRDefault="001910ED" w:rsidP="00B948D6">
      <w:pPr>
        <w:spacing w:after="0" w:line="240" w:lineRule="auto"/>
      </w:pPr>
      <w:r w:rsidRPr="00B948D6">
        <w:rPr>
          <w:color w:val="000000"/>
        </w:rPr>
        <w:separator/>
      </w:r>
    </w:p>
  </w:footnote>
  <w:footnote w:type="continuationSeparator" w:id="0">
    <w:p w:rsidR="001910ED" w:rsidRDefault="001910ED" w:rsidP="00B9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D6" w:rsidRDefault="00B948D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2548259</wp:posOffset>
          </wp:positionH>
          <wp:positionV relativeFrom="paragraph">
            <wp:posOffset>-1901</wp:posOffset>
          </wp:positionV>
          <wp:extent cx="804543" cy="809628"/>
          <wp:effectExtent l="0" t="0" r="0" b="0"/>
          <wp:wrapTight wrapText="bothSides">
            <wp:wrapPolygon edited="0">
              <wp:start x="9206" y="0"/>
              <wp:lineTo x="-511" y="10165"/>
              <wp:lineTo x="-511" y="11181"/>
              <wp:lineTo x="8695" y="21346"/>
              <wp:lineTo x="9206" y="21346"/>
              <wp:lineTo x="12275" y="21346"/>
              <wp:lineTo x="12786" y="21346"/>
              <wp:lineTo x="17389" y="16772"/>
              <wp:lineTo x="17389" y="16263"/>
              <wp:lineTo x="21481" y="11181"/>
              <wp:lineTo x="21481" y="10673"/>
              <wp:lineTo x="20458" y="8132"/>
              <wp:lineTo x="12275" y="0"/>
              <wp:lineTo x="9206" y="0"/>
            </wp:wrapPolygon>
          </wp:wrapTight>
          <wp:docPr id="1" name="Bilde 3" descr="http://www.speiderbasen.no/grafikk/Rover/Rove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3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4719959</wp:posOffset>
          </wp:positionH>
          <wp:positionV relativeFrom="paragraph">
            <wp:posOffset>-40005</wp:posOffset>
          </wp:positionV>
          <wp:extent cx="1104896" cy="965835"/>
          <wp:effectExtent l="0" t="0" r="0" b="0"/>
          <wp:wrapTight wrapText="bothSides">
            <wp:wrapPolygon edited="0">
              <wp:start x="8193" y="3408"/>
              <wp:lineTo x="6331" y="6391"/>
              <wp:lineTo x="5959" y="10225"/>
              <wp:lineTo x="1862" y="17041"/>
              <wp:lineTo x="1490" y="18320"/>
              <wp:lineTo x="19738" y="18320"/>
              <wp:lineTo x="20110" y="17041"/>
              <wp:lineTo x="17131" y="12355"/>
              <wp:lineTo x="16014" y="9373"/>
              <wp:lineTo x="15269" y="6391"/>
              <wp:lineTo x="13407" y="3408"/>
              <wp:lineTo x="8193" y="3408"/>
            </wp:wrapPolygon>
          </wp:wrapTight>
          <wp:docPr id="2" name="Bilde 2" descr="http://fjerdum.speidergruppe.org/var/nsf/storage/images/fjerdum-speidergruppe/aktuelt/foreldremoete/49024-1-nor-NO/Foreldremoet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96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1117588" cy="922538"/>
          <wp:effectExtent l="0" t="0" r="0" b="0"/>
          <wp:docPr id="3" name="Bil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588" cy="9225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D6"/>
    <w:rsid w:val="000813CA"/>
    <w:rsid w:val="001910ED"/>
    <w:rsid w:val="00B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8D6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B948D6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sid w:val="00B948D6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Hyperkobling">
    <w:name w:val="Hyperlink"/>
    <w:basedOn w:val="Standardskriftforavsnitt"/>
    <w:rsid w:val="00B948D6"/>
    <w:rPr>
      <w:color w:val="0000FF"/>
      <w:u w:val="single"/>
    </w:rPr>
  </w:style>
  <w:style w:type="paragraph" w:styleId="Topptekst">
    <w:name w:val="header"/>
    <w:basedOn w:val="Normal"/>
    <w:rsid w:val="00B9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sid w:val="00B948D6"/>
  </w:style>
  <w:style w:type="paragraph" w:styleId="Bunntekst">
    <w:name w:val="footer"/>
    <w:basedOn w:val="Normal"/>
    <w:rsid w:val="00B9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sid w:val="00B948D6"/>
  </w:style>
  <w:style w:type="paragraph" w:styleId="Bobletekst">
    <w:name w:val="Balloon Text"/>
    <w:basedOn w:val="Normal"/>
    <w:rsid w:val="00B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B9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_t95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920</Characters>
  <Application>Microsoft Office Word</Application>
  <DocSecurity>0</DocSecurity>
  <Lines>7</Lines>
  <Paragraphs>2</Paragraphs>
  <ScaleCrop>false</ScaleCrop>
  <Company>Arendal kommune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Bjørntvedt, Jonas</dc:creator>
  <cp:lastModifiedBy>grete mosberg</cp:lastModifiedBy>
  <cp:revision>2</cp:revision>
  <dcterms:created xsi:type="dcterms:W3CDTF">2013-01-01T18:52:00Z</dcterms:created>
  <dcterms:modified xsi:type="dcterms:W3CDTF">2013-01-01T18:52:00Z</dcterms:modified>
</cp:coreProperties>
</file>